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BF3944" w:rsidRPr="00BF3944" w14:paraId="305B91F1" w14:textId="77777777" w:rsidTr="002B0820">
        <w:trPr>
          <w:cantSplit/>
        </w:trPr>
        <w:tc>
          <w:tcPr>
            <w:tcW w:w="10080" w:type="dxa"/>
          </w:tcPr>
          <w:p w14:paraId="3AB39EA8" w14:textId="454FCEEB" w:rsidR="00975288" w:rsidRPr="00BF3944" w:rsidRDefault="00477CB0" w:rsidP="00AD4F94">
            <w:pPr>
              <w:pStyle w:val="Title"/>
              <w:rPr>
                <w:color w:val="002060"/>
              </w:rPr>
            </w:pPr>
            <w:r w:rsidRPr="00BF3944">
              <w:rPr>
                <w:caps w:val="0"/>
                <w:color w:val="002060"/>
                <w:spacing w:val="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  <w:p w14:paraId="17DA7770" w14:textId="44CF84D6" w:rsidR="00975288" w:rsidRPr="00BF3944" w:rsidRDefault="00477CB0" w:rsidP="00366439">
            <w:pPr>
              <w:pStyle w:val="Subtitle"/>
              <w:rPr>
                <w:color w:val="0020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F3944">
              <w:rPr>
                <w:color w:val="0020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Annual General Meeting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information and picture placeholder"/>
            </w:tblPr>
            <w:tblGrid>
              <w:gridCol w:w="4955"/>
              <w:gridCol w:w="5125"/>
            </w:tblGrid>
            <w:tr w:rsidR="00975288" w14:paraId="1F41A53F" w14:textId="77777777" w:rsidTr="00C704B3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14:paraId="3324C673" w14:textId="3691DC70" w:rsidR="00975288" w:rsidRDefault="00975288" w:rsidP="00F623AC">
                  <w:pPr>
                    <w:pStyle w:val="Heading2"/>
                  </w:pPr>
                </w:p>
                <w:p w14:paraId="24DDFD8D" w14:textId="41801B9E" w:rsidR="00975288" w:rsidRPr="00727F59" w:rsidRDefault="00975288" w:rsidP="00727F59">
                  <w:pPr>
                    <w:pStyle w:val="Heading1"/>
                  </w:pPr>
                </w:p>
                <w:p w14:paraId="10B7A1AC" w14:textId="6FC1F094" w:rsidR="00477CB0" w:rsidRPr="00477CB0" w:rsidRDefault="00477CB0" w:rsidP="00477CB0">
                  <w:pPr>
                    <w:pStyle w:val="Heading2"/>
                    <w:rPr>
                      <w:color w:val="002060"/>
                    </w:rPr>
                  </w:pPr>
                  <w:r w:rsidRPr="00477CB0">
                    <w:rPr>
                      <w:color w:val="002060"/>
                    </w:rPr>
                    <w:t>Victim Services Hastings, Prince Edward, Lennox and Addington</w:t>
                  </w:r>
                </w:p>
                <w:p w14:paraId="156B88CA" w14:textId="4CBC315E" w:rsidR="00975288" w:rsidRDefault="00975288" w:rsidP="00727F59">
                  <w:pPr>
                    <w:pStyle w:val="Heading1"/>
                  </w:pPr>
                </w:p>
                <w:p w14:paraId="596B5D43" w14:textId="40E01D4F" w:rsidR="00975288" w:rsidRDefault="00975288" w:rsidP="00F623AC">
                  <w:pPr>
                    <w:pStyle w:val="Heading2"/>
                  </w:pPr>
                </w:p>
                <w:p w14:paraId="06E5AFCE" w14:textId="0D7135DA" w:rsidR="00975288" w:rsidRPr="00B3242E" w:rsidRDefault="00975288" w:rsidP="00727F59">
                  <w:pPr>
                    <w:pStyle w:val="Heading1"/>
                    <w:rPr>
                      <w:sz w:val="28"/>
                      <w:szCs w:val="28"/>
                    </w:rPr>
                  </w:pPr>
                </w:p>
                <w:p w14:paraId="34962ADB" w14:textId="08A67D83" w:rsidR="00975288" w:rsidRDefault="00975288" w:rsidP="00F623AC">
                  <w:pPr>
                    <w:pStyle w:val="Heading2"/>
                  </w:pPr>
                </w:p>
                <w:p w14:paraId="3B0B6FD8" w14:textId="070DF8E9" w:rsidR="00975288" w:rsidRPr="00B3242E" w:rsidRDefault="00B3242E" w:rsidP="00727F59">
                  <w:pPr>
                    <w:pStyle w:val="Heading1"/>
                    <w:rPr>
                      <w:color w:val="002060"/>
                      <w:sz w:val="28"/>
                      <w:szCs w:val="28"/>
                    </w:rPr>
                  </w:pPr>
                  <w:r w:rsidRPr="00B3242E">
                    <w:rPr>
                      <w:color w:val="002060"/>
                      <w:sz w:val="28"/>
                      <w:szCs w:val="28"/>
                    </w:rPr>
                    <w:t xml:space="preserve">Please R.SV.P. to Jennifer Cormier By September </w:t>
                  </w:r>
                  <w:r w:rsidR="00694CD6">
                    <w:rPr>
                      <w:color w:val="002060"/>
                      <w:sz w:val="28"/>
                      <w:szCs w:val="28"/>
                    </w:rPr>
                    <w:t>23</w:t>
                  </w:r>
                  <w:bookmarkStart w:id="0" w:name="_GoBack"/>
                  <w:bookmarkEnd w:id="0"/>
                  <w:r w:rsidRPr="00B3242E">
                    <w:rPr>
                      <w:color w:val="002060"/>
                      <w:sz w:val="28"/>
                      <w:szCs w:val="28"/>
                      <w:vertAlign w:val="superscript"/>
                    </w:rPr>
                    <w:t>th</w:t>
                  </w:r>
                  <w:r w:rsidRPr="00B3242E">
                    <w:rPr>
                      <w:color w:val="002060"/>
                      <w:sz w:val="28"/>
                      <w:szCs w:val="28"/>
                    </w:rPr>
                    <w:t xml:space="preserve">, 2019 </w:t>
                  </w:r>
                </w:p>
                <w:p w14:paraId="64227B02" w14:textId="77777777" w:rsidR="00B3242E" w:rsidRPr="00B3242E" w:rsidRDefault="00B3242E" w:rsidP="00B3242E">
                  <w:pPr>
                    <w:pStyle w:val="Heading2"/>
                    <w:rPr>
                      <w:color w:val="002060"/>
                      <w:sz w:val="28"/>
                      <w:szCs w:val="28"/>
                    </w:rPr>
                  </w:pPr>
                  <w:r w:rsidRPr="00B3242E">
                    <w:rPr>
                      <w:color w:val="002060"/>
                      <w:sz w:val="28"/>
                      <w:szCs w:val="28"/>
                    </w:rPr>
                    <w:t>613.771.1767</w:t>
                  </w:r>
                </w:p>
                <w:p w14:paraId="018F5A7A" w14:textId="60BE77A7" w:rsidR="00B3242E" w:rsidRPr="00B3242E" w:rsidRDefault="00DB2341" w:rsidP="00DB2341">
                  <w:pPr>
                    <w:pStyle w:val="Heading1"/>
                    <w:jc w:val="left"/>
                    <w:rPr>
                      <w:color w:val="002060"/>
                      <w:sz w:val="28"/>
                      <w:szCs w:val="28"/>
                    </w:rPr>
                  </w:pPr>
                  <w:r>
                    <w:rPr>
                      <w:color w:val="002060"/>
                      <w:sz w:val="28"/>
                      <w:szCs w:val="28"/>
                    </w:rPr>
                    <w:t xml:space="preserve">                            </w:t>
                  </w:r>
                  <w:r w:rsidR="00B3242E">
                    <w:rPr>
                      <w:color w:val="002060"/>
                      <w:sz w:val="28"/>
                      <w:szCs w:val="28"/>
                    </w:rPr>
                    <w:t>o</w:t>
                  </w:r>
                  <w:r w:rsidR="00B3242E" w:rsidRPr="00B3242E">
                    <w:rPr>
                      <w:color w:val="002060"/>
                      <w:sz w:val="28"/>
                      <w:szCs w:val="28"/>
                    </w:rPr>
                    <w:t>r</w:t>
                  </w:r>
                </w:p>
                <w:p w14:paraId="7FF6F629" w14:textId="6A5CA2BC" w:rsidR="00B3242E" w:rsidRPr="00B3242E" w:rsidRDefault="00B3242E" w:rsidP="00DB2341">
                  <w:pPr>
                    <w:pStyle w:val="Heading2"/>
                    <w:jc w:val="left"/>
                  </w:pPr>
                  <w:r w:rsidRPr="00B3242E">
                    <w:rPr>
                      <w:color w:val="002060"/>
                      <w:sz w:val="28"/>
                      <w:szCs w:val="28"/>
                    </w:rPr>
                    <w:t>victimservicesed@bellnet.ca</w:t>
                  </w:r>
                </w:p>
              </w:tc>
              <w:tc>
                <w:tcPr>
                  <w:tcW w:w="5110" w:type="dxa"/>
                  <w:vAlign w:val="center"/>
                </w:tcPr>
                <w:p w14:paraId="404E8499" w14:textId="7FAB4515" w:rsidR="00975288" w:rsidRDefault="00477CB0" w:rsidP="00477CB0">
                  <w:pPr>
                    <w:pStyle w:val="Graphic"/>
                    <w:jc w:val="right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8862C90" wp14:editId="63A5D6D9">
                        <wp:extent cx="2375065" cy="2423025"/>
                        <wp:effectExtent l="19050" t="0" r="25400" b="701675"/>
                        <wp:docPr id="3078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Picture 6" descr="Sunflower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5065" cy="242302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6D1630" w14:textId="77777777" w:rsidR="00975288" w:rsidRDefault="00EB3DE7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10C12922" wp14:editId="183407B4">
                      <wp:extent cx="6337300" cy="166000"/>
                      <wp:effectExtent l="57150" t="57150" r="44450" b="62865"/>
                      <wp:docPr id="30" name="Rectangle 14" title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6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F81285" id="Rectangle 14" o:spid="_x0000_s1026" alt="Title: Divider bar" style="width:49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" fillcolor="#002060" strokecolor="#845209 [1604]">
                      <w10:anchorlock/>
                    </v:rect>
                  </w:pict>
                </mc:Fallback>
              </mc:AlternateContent>
            </w:r>
          </w:p>
          <w:tbl>
            <w:tblPr>
              <w:tblW w:w="102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date, store hours, and company logo"/>
            </w:tblPr>
            <w:tblGrid>
              <w:gridCol w:w="5131"/>
              <w:gridCol w:w="5131"/>
            </w:tblGrid>
            <w:tr w:rsidR="00B3242E" w14:paraId="6B0AF006" w14:textId="77777777" w:rsidTr="00B3242E">
              <w:trPr>
                <w:trHeight w:val="1628"/>
              </w:trPr>
              <w:tc>
                <w:tcPr>
                  <w:tcW w:w="5131" w:type="dxa"/>
                </w:tcPr>
                <w:p w14:paraId="5791F551" w14:textId="17FC35E4" w:rsidR="00B3242E" w:rsidRPr="00D96690" w:rsidRDefault="00B3242E" w:rsidP="00B3242E">
                  <w:pPr>
                    <w:rPr>
                      <w:color w:val="002060"/>
                      <w:sz w:val="28"/>
                      <w:szCs w:val="28"/>
                    </w:rPr>
                  </w:pPr>
                  <w:r w:rsidRPr="00D96690">
                    <w:rPr>
                      <w:color w:val="002060"/>
                      <w:sz w:val="28"/>
                      <w:szCs w:val="28"/>
                    </w:rPr>
                    <w:t>Monday September 2</w:t>
                  </w:r>
                  <w:r w:rsidR="00694CD6">
                    <w:rPr>
                      <w:color w:val="002060"/>
                      <w:sz w:val="28"/>
                      <w:szCs w:val="28"/>
                    </w:rPr>
                    <w:t>3</w:t>
                  </w:r>
                  <w:r w:rsidRPr="00D96690">
                    <w:rPr>
                      <w:color w:val="002060"/>
                      <w:sz w:val="28"/>
                      <w:szCs w:val="28"/>
                    </w:rPr>
                    <w:t>, 2019</w:t>
                  </w:r>
                </w:p>
                <w:p w14:paraId="157D04F0" w14:textId="77777777" w:rsidR="00B3242E" w:rsidRPr="00D96690" w:rsidRDefault="00B3242E" w:rsidP="00B3242E">
                  <w:pPr>
                    <w:rPr>
                      <w:color w:val="002060"/>
                      <w:sz w:val="28"/>
                      <w:szCs w:val="28"/>
                    </w:rPr>
                  </w:pPr>
                  <w:r w:rsidRPr="00D96690">
                    <w:rPr>
                      <w:color w:val="002060"/>
                      <w:sz w:val="28"/>
                      <w:szCs w:val="28"/>
                    </w:rPr>
                    <w:t>5pm – 7pm</w:t>
                  </w:r>
                </w:p>
                <w:p w14:paraId="78331CDD" w14:textId="77777777" w:rsidR="00B3242E" w:rsidRPr="00D96690" w:rsidRDefault="00B3242E" w:rsidP="00B3242E">
                  <w:pPr>
                    <w:rPr>
                      <w:color w:val="002060"/>
                      <w:sz w:val="28"/>
                      <w:szCs w:val="28"/>
                    </w:rPr>
                  </w:pPr>
                  <w:r w:rsidRPr="00D96690">
                    <w:rPr>
                      <w:color w:val="002060"/>
                      <w:sz w:val="28"/>
                      <w:szCs w:val="28"/>
                    </w:rPr>
                    <w:t>250 Sidney St. Belleville, ON</w:t>
                  </w:r>
                </w:p>
                <w:p w14:paraId="5BE73488" w14:textId="77777777" w:rsidR="00B3242E" w:rsidRDefault="00B3242E" w:rsidP="00B3242E">
                  <w:pPr>
                    <w:rPr>
                      <w:color w:val="002060"/>
                    </w:rPr>
                  </w:pPr>
                  <w:r w:rsidRPr="00D96690">
                    <w:rPr>
                      <w:color w:val="002060"/>
                      <w:sz w:val="28"/>
                      <w:szCs w:val="28"/>
                    </w:rPr>
                    <w:t>Theatre Room</w:t>
                  </w:r>
                  <w:r w:rsidRPr="00D96690">
                    <w:rPr>
                      <w:color w:val="002060"/>
                    </w:rPr>
                    <w:t xml:space="preserve"> </w:t>
                  </w:r>
                </w:p>
                <w:p w14:paraId="322B730E" w14:textId="77777777" w:rsidR="00B3242E" w:rsidRDefault="00B3242E" w:rsidP="00B3242E">
                  <w:pPr>
                    <w:pStyle w:val="Logo"/>
                  </w:pPr>
                </w:p>
              </w:tc>
              <w:tc>
                <w:tcPr>
                  <w:tcW w:w="5131" w:type="dxa"/>
                  <w:vAlign w:val="center"/>
                </w:tcPr>
                <w:p w14:paraId="40A3E813" w14:textId="6A113BAE" w:rsidR="00B3242E" w:rsidRDefault="00B3242E" w:rsidP="00B3242E">
                  <w:pPr>
                    <w:pStyle w:val="Logo"/>
                  </w:pPr>
                </w:p>
              </w:tc>
            </w:tr>
          </w:tbl>
          <w:p w14:paraId="3C44A430" w14:textId="2E8A2BE1" w:rsidR="00FC3484" w:rsidRPr="00FC3484" w:rsidRDefault="00477CB0" w:rsidP="00D96690">
            <w:pPr>
              <w:pStyle w:val="Heading3"/>
            </w:pPr>
            <w:r w:rsidRPr="00477CB0">
              <w:rPr>
                <w:color w:val="002060"/>
                <w:sz w:val="28"/>
                <w:szCs w:val="28"/>
              </w:rPr>
              <w:t xml:space="preserve">Complimentary </w:t>
            </w:r>
            <w:r w:rsidR="00DB2341" w:rsidRPr="00477CB0">
              <w:rPr>
                <w:color w:val="002060"/>
                <w:sz w:val="28"/>
                <w:szCs w:val="28"/>
              </w:rPr>
              <w:t xml:space="preserve">Food and Beverages </w:t>
            </w:r>
            <w:r w:rsidRPr="00477CB0">
              <w:rPr>
                <w:color w:val="002060"/>
                <w:sz w:val="28"/>
                <w:szCs w:val="28"/>
              </w:rPr>
              <w:t>will be served</w:t>
            </w:r>
          </w:p>
        </w:tc>
      </w:tr>
    </w:tbl>
    <w:p w14:paraId="43FA8F7C" w14:textId="77777777" w:rsidR="00A525B7" w:rsidRDefault="00A525B7" w:rsidP="00A66A79"/>
    <w:sectPr w:rsidR="00A525B7" w:rsidSect="00EA4BCC">
      <w:headerReference w:type="default" r:id="rId11"/>
      <w:pgSz w:w="12240" w:h="15840" w:code="1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C3DD3" w14:textId="77777777" w:rsidR="00477CB0" w:rsidRDefault="00477CB0">
      <w:r>
        <w:separator/>
      </w:r>
    </w:p>
  </w:endnote>
  <w:endnote w:type="continuationSeparator" w:id="0">
    <w:p w14:paraId="3C19D75B" w14:textId="77777777" w:rsidR="00477CB0" w:rsidRDefault="0047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6BECD" w14:textId="77777777" w:rsidR="00477CB0" w:rsidRDefault="00477CB0">
      <w:r>
        <w:separator/>
      </w:r>
    </w:p>
  </w:footnote>
  <w:footnote w:type="continuationSeparator" w:id="0">
    <w:p w14:paraId="3208810C" w14:textId="77777777" w:rsidR="00477CB0" w:rsidRDefault="00477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9A67" w14:textId="77777777" w:rsidR="00EA4BCC" w:rsidRDefault="00EA4B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084CB84" wp14:editId="6A7E5D1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46990" b="43180"/>
              <wp:wrapNone/>
              <wp:docPr id="1" name="Rectangle 1" title="Rectangle background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3A555218" id="Rectangle 1" o:spid="_x0000_s1026" alt="Title: Rectangle background graphic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" filled="f" strokecolor="#002060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B0"/>
    <w:rsid w:val="00051E8F"/>
    <w:rsid w:val="00165FB4"/>
    <w:rsid w:val="001A2E31"/>
    <w:rsid w:val="001D17B9"/>
    <w:rsid w:val="00274EBC"/>
    <w:rsid w:val="002B0820"/>
    <w:rsid w:val="002C0F66"/>
    <w:rsid w:val="00366439"/>
    <w:rsid w:val="003A090F"/>
    <w:rsid w:val="00477CB0"/>
    <w:rsid w:val="004961CF"/>
    <w:rsid w:val="004D3B5D"/>
    <w:rsid w:val="005023AD"/>
    <w:rsid w:val="0061403B"/>
    <w:rsid w:val="00694CD6"/>
    <w:rsid w:val="00702D36"/>
    <w:rsid w:val="00727F59"/>
    <w:rsid w:val="0074012F"/>
    <w:rsid w:val="00767947"/>
    <w:rsid w:val="0077296C"/>
    <w:rsid w:val="00776CE7"/>
    <w:rsid w:val="007B3AAE"/>
    <w:rsid w:val="007C5A84"/>
    <w:rsid w:val="007D3204"/>
    <w:rsid w:val="00800A19"/>
    <w:rsid w:val="00853A99"/>
    <w:rsid w:val="00857C0E"/>
    <w:rsid w:val="00883A68"/>
    <w:rsid w:val="00975288"/>
    <w:rsid w:val="00990AB3"/>
    <w:rsid w:val="00A2719C"/>
    <w:rsid w:val="00A525B7"/>
    <w:rsid w:val="00A66A79"/>
    <w:rsid w:val="00AD4F94"/>
    <w:rsid w:val="00B3242E"/>
    <w:rsid w:val="00BC5C98"/>
    <w:rsid w:val="00BF3944"/>
    <w:rsid w:val="00C06375"/>
    <w:rsid w:val="00C0702E"/>
    <w:rsid w:val="00C704B3"/>
    <w:rsid w:val="00C8300B"/>
    <w:rsid w:val="00D439F7"/>
    <w:rsid w:val="00D96690"/>
    <w:rsid w:val="00DB2341"/>
    <w:rsid w:val="00DF1895"/>
    <w:rsid w:val="00E30D0F"/>
    <w:rsid w:val="00E41F30"/>
    <w:rsid w:val="00EA4BCC"/>
    <w:rsid w:val="00EB3DE7"/>
    <w:rsid w:val="00EF46B8"/>
    <w:rsid w:val="00F109F6"/>
    <w:rsid w:val="00F4060B"/>
    <w:rsid w:val="00F623AC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F6F36E"/>
  <w15:chartTrackingRefBased/>
  <w15:docId w15:val="{D79A7817-5BFC-40EC-A8E4-872EFCD1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72F6736-0972-4158-A23F-74B21B287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BA948-EFEF-4966-873D-F26F3EA6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FA5B1-D2BA-489A-9C54-0D3A0706AEC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0262f94-9f35-4ac3-9a90-690165a166b7"/>
    <ds:schemaRef ds:uri="a4f35948-e619-41b3-aa29-22878b09cf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flyer.dotx</Template>
  <TotalTime>20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Jennifer Cormier</cp:lastModifiedBy>
  <cp:revision>7</cp:revision>
  <cp:lastPrinted>2019-07-24T14:27:00Z</cp:lastPrinted>
  <dcterms:created xsi:type="dcterms:W3CDTF">2019-07-23T19:28:00Z</dcterms:created>
  <dcterms:modified xsi:type="dcterms:W3CDTF">2019-07-24T14:28:00Z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